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C4256A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C4256A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C4256A">
        <w:rPr>
          <w:rFonts w:ascii="Tahoma" w:hAnsi="Tahoma" w:cs="Tahoma"/>
          <w:b/>
          <w:sz w:val="20"/>
          <w:szCs w:val="20"/>
        </w:rPr>
        <w:t>4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C4256A">
        <w:rPr>
          <w:rFonts w:ascii="Tahoma" w:hAnsi="Tahoma" w:cs="Tahoma"/>
          <w:b/>
          <w:sz w:val="20"/>
          <w:szCs w:val="20"/>
        </w:rPr>
        <w:t>13</w:t>
      </w:r>
      <w:r w:rsidR="0036295D">
        <w:rPr>
          <w:rFonts w:ascii="Tahoma" w:hAnsi="Tahoma" w:cs="Tahoma"/>
          <w:b/>
          <w:sz w:val="20"/>
          <w:szCs w:val="20"/>
        </w:rPr>
        <w:t>:</w:t>
      </w:r>
      <w:r w:rsidR="00C4256A">
        <w:rPr>
          <w:rFonts w:ascii="Tahoma" w:hAnsi="Tahoma" w:cs="Tahoma"/>
          <w:b/>
          <w:sz w:val="20"/>
          <w:szCs w:val="20"/>
        </w:rPr>
        <w:t>15</w:t>
      </w:r>
    </w:p>
    <w:p w:rsidR="004907F9" w:rsidRPr="0036295D" w:rsidRDefault="004907F9" w:rsidP="002B38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A5807" w:rsidRPr="00C4256A" w:rsidRDefault="00C4256A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C4256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4256A">
        <w:rPr>
          <w:rFonts w:ascii="Tahoma" w:hAnsi="Tahoma" w:cs="Tahoma"/>
          <w:color w:val="333333"/>
          <w:szCs w:val="20"/>
        </w:rPr>
        <w:br/>
      </w:r>
      <w:r w:rsidRPr="00C4256A">
        <w:rPr>
          <w:rFonts w:ascii="Tahoma" w:hAnsi="Tahoma" w:cs="Tahoma"/>
          <w:color w:val="333333"/>
          <w:szCs w:val="20"/>
        </w:rPr>
        <w:br/>
      </w:r>
      <w:r w:rsidRPr="00C4256A">
        <w:rPr>
          <w:rFonts w:ascii="Tahoma" w:hAnsi="Tahoma" w:cs="Tahoma"/>
          <w:color w:val="333333"/>
          <w:szCs w:val="20"/>
          <w:shd w:val="clear" w:color="auto" w:fill="FFFFFF"/>
        </w:rPr>
        <w:t>Imamo vprašanje glede nastopanja v ponudbi.</w:t>
      </w:r>
      <w:r w:rsidRPr="00C4256A">
        <w:rPr>
          <w:rFonts w:ascii="Tahoma" w:hAnsi="Tahoma" w:cs="Tahoma"/>
          <w:color w:val="333333"/>
          <w:szCs w:val="20"/>
        </w:rPr>
        <w:br/>
      </w:r>
      <w:r w:rsidRPr="00C4256A">
        <w:rPr>
          <w:rFonts w:ascii="Tahoma" w:hAnsi="Tahoma" w:cs="Tahoma"/>
          <w:color w:val="333333"/>
          <w:szCs w:val="20"/>
          <w:shd w:val="clear" w:color="auto" w:fill="FFFFFF"/>
        </w:rPr>
        <w:t>Ali lahko isti subjekt nastopa v več ponudbah kot podizvajalec?</w:t>
      </w:r>
      <w:r w:rsidRPr="00C4256A">
        <w:rPr>
          <w:rFonts w:ascii="Tahoma" w:hAnsi="Tahoma" w:cs="Tahoma"/>
          <w:color w:val="333333"/>
          <w:szCs w:val="20"/>
        </w:rPr>
        <w:br/>
      </w:r>
      <w:r w:rsidRPr="00C4256A">
        <w:rPr>
          <w:rFonts w:ascii="Tahoma" w:hAnsi="Tahoma" w:cs="Tahoma"/>
          <w:color w:val="333333"/>
          <w:szCs w:val="20"/>
        </w:rPr>
        <w:br/>
      </w:r>
      <w:r w:rsidRPr="00C4256A">
        <w:rPr>
          <w:rFonts w:ascii="Tahoma" w:hAnsi="Tahoma" w:cs="Tahoma"/>
          <w:color w:val="333333"/>
          <w:szCs w:val="20"/>
          <w:shd w:val="clear" w:color="auto" w:fill="FFFFFF"/>
        </w:rPr>
        <w:t>Hvala, ter lepo pozdravljeni.</w:t>
      </w:r>
    </w:p>
    <w:p w:rsidR="00C4256A" w:rsidRDefault="00C4256A" w:rsidP="00CA19AD">
      <w:pPr>
        <w:pStyle w:val="Telobesedila2"/>
        <w:rPr>
          <w:rFonts w:ascii="Tahoma" w:hAnsi="Tahoma" w:cs="Tahoma"/>
          <w:b/>
          <w:szCs w:val="20"/>
        </w:rPr>
      </w:pPr>
    </w:p>
    <w:p w:rsidR="00C4256A" w:rsidRDefault="00C4256A" w:rsidP="00CA19AD">
      <w:pPr>
        <w:pStyle w:val="Telobesedila2"/>
        <w:rPr>
          <w:rFonts w:ascii="Tahoma" w:hAnsi="Tahoma" w:cs="Tahoma"/>
          <w:b/>
          <w:szCs w:val="20"/>
        </w:rPr>
      </w:pPr>
    </w:p>
    <w:p w:rsidR="00E813F4" w:rsidRPr="00C4256A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C4256A">
        <w:rPr>
          <w:rFonts w:ascii="Tahoma" w:hAnsi="Tahoma" w:cs="Tahoma"/>
          <w:b/>
          <w:szCs w:val="20"/>
        </w:rPr>
        <w:t>Odgovor:</w:t>
      </w:r>
    </w:p>
    <w:p w:rsidR="00CA19AD" w:rsidRPr="004923E7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556816" w:rsidRPr="004923E7" w:rsidRDefault="00D7461E">
      <w:pPr>
        <w:rPr>
          <w:rFonts w:ascii="Tahoma" w:hAnsi="Tahoma" w:cs="Tahoma"/>
          <w:sz w:val="20"/>
          <w:szCs w:val="20"/>
        </w:rPr>
      </w:pPr>
      <w:r w:rsidRPr="00D7461E">
        <w:rPr>
          <w:rFonts w:ascii="Tahoma" w:hAnsi="Tahoma" w:cs="Tahoma"/>
          <w:sz w:val="20"/>
          <w:szCs w:val="20"/>
        </w:rPr>
        <w:t>Gospodarski subjekt lahko kot</w:t>
      </w:r>
      <w:r>
        <w:rPr>
          <w:rFonts w:ascii="Tahoma" w:hAnsi="Tahoma" w:cs="Tahoma"/>
          <w:sz w:val="20"/>
          <w:szCs w:val="20"/>
        </w:rPr>
        <w:t xml:space="preserve"> </w:t>
      </w:r>
      <w:r w:rsidRPr="00D7461E">
        <w:rPr>
          <w:rFonts w:ascii="Tahoma" w:hAnsi="Tahoma" w:cs="Tahoma"/>
          <w:sz w:val="20"/>
          <w:szCs w:val="20"/>
        </w:rPr>
        <w:t>podizvajalec nastopa v ponudbah različnih ponudnikov</w:t>
      </w:r>
      <w:r>
        <w:rPr>
          <w:rFonts w:ascii="Tahoma" w:hAnsi="Tahoma" w:cs="Tahoma"/>
          <w:sz w:val="20"/>
          <w:szCs w:val="20"/>
        </w:rPr>
        <w:t>.</w:t>
      </w:r>
    </w:p>
    <w:sectPr w:rsidR="00556816" w:rsidRPr="0049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762" w:rsidRDefault="00755762">
      <w:r>
        <w:separator/>
      </w:r>
    </w:p>
  </w:endnote>
  <w:endnote w:type="continuationSeparator" w:id="0">
    <w:p w:rsidR="00755762" w:rsidRDefault="0075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762" w:rsidRDefault="00755762">
      <w:r>
        <w:separator/>
      </w:r>
    </w:p>
  </w:footnote>
  <w:footnote w:type="continuationSeparator" w:id="0">
    <w:p w:rsidR="00755762" w:rsidRDefault="0075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13"/>
    <w:rsid w:val="00050131"/>
    <w:rsid w:val="000646A9"/>
    <w:rsid w:val="001156B9"/>
    <w:rsid w:val="001337C6"/>
    <w:rsid w:val="001836BB"/>
    <w:rsid w:val="001922D2"/>
    <w:rsid w:val="00216549"/>
    <w:rsid w:val="002507C2"/>
    <w:rsid w:val="00257EA0"/>
    <w:rsid w:val="00290551"/>
    <w:rsid w:val="002B385D"/>
    <w:rsid w:val="003133A6"/>
    <w:rsid w:val="003511BC"/>
    <w:rsid w:val="003560E2"/>
    <w:rsid w:val="003579C0"/>
    <w:rsid w:val="0036295D"/>
    <w:rsid w:val="003B3BCA"/>
    <w:rsid w:val="00424A5A"/>
    <w:rsid w:val="0044323F"/>
    <w:rsid w:val="00483F1F"/>
    <w:rsid w:val="004907F9"/>
    <w:rsid w:val="004923E7"/>
    <w:rsid w:val="004B34B5"/>
    <w:rsid w:val="00517164"/>
    <w:rsid w:val="00556816"/>
    <w:rsid w:val="00560B63"/>
    <w:rsid w:val="005B635A"/>
    <w:rsid w:val="00634B0D"/>
    <w:rsid w:val="00637BE6"/>
    <w:rsid w:val="00654ED8"/>
    <w:rsid w:val="00675337"/>
    <w:rsid w:val="00680E01"/>
    <w:rsid w:val="006B39F9"/>
    <w:rsid w:val="006D3031"/>
    <w:rsid w:val="00750902"/>
    <w:rsid w:val="00755762"/>
    <w:rsid w:val="00780445"/>
    <w:rsid w:val="007F4913"/>
    <w:rsid w:val="00882DA2"/>
    <w:rsid w:val="0089641A"/>
    <w:rsid w:val="00925A63"/>
    <w:rsid w:val="00987A38"/>
    <w:rsid w:val="009B1FD9"/>
    <w:rsid w:val="009D154E"/>
    <w:rsid w:val="009F25C8"/>
    <w:rsid w:val="00A00917"/>
    <w:rsid w:val="00A05C73"/>
    <w:rsid w:val="00A1150F"/>
    <w:rsid w:val="00A17575"/>
    <w:rsid w:val="00A22570"/>
    <w:rsid w:val="00AD3747"/>
    <w:rsid w:val="00AF3DFE"/>
    <w:rsid w:val="00B21CEF"/>
    <w:rsid w:val="00B235E0"/>
    <w:rsid w:val="00C4256A"/>
    <w:rsid w:val="00C472ED"/>
    <w:rsid w:val="00CA19AD"/>
    <w:rsid w:val="00CA43E7"/>
    <w:rsid w:val="00CC2400"/>
    <w:rsid w:val="00CD494F"/>
    <w:rsid w:val="00D1287C"/>
    <w:rsid w:val="00D64607"/>
    <w:rsid w:val="00D7461E"/>
    <w:rsid w:val="00D94AAA"/>
    <w:rsid w:val="00DB7CDA"/>
    <w:rsid w:val="00E20224"/>
    <w:rsid w:val="00E22BC5"/>
    <w:rsid w:val="00E51016"/>
    <w:rsid w:val="00E66D5B"/>
    <w:rsid w:val="00E813F4"/>
    <w:rsid w:val="00E84FE0"/>
    <w:rsid w:val="00EA1375"/>
    <w:rsid w:val="00EA5807"/>
    <w:rsid w:val="00EF261E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2A663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4</cp:revision>
  <cp:lastPrinted>2008-09-04T08:55:00Z</cp:lastPrinted>
  <dcterms:created xsi:type="dcterms:W3CDTF">2020-05-14T11:29:00Z</dcterms:created>
  <dcterms:modified xsi:type="dcterms:W3CDTF">2020-05-20T17:32:00Z</dcterms:modified>
</cp:coreProperties>
</file>